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Coronavirus – COVID-19 – Selbstauskunft</w:t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>Aufgrund der aktuellen dynamischen Lage rund um das Ausbruchsgeschehen des neuartigen Coronavirus (COVID-19) muss nachfolgende Selbstauskunft erfolgen. Sie sind verpflichtet – vor Betreten des Veranstaltungsgeländes des MSC Sechshelden e. V. im ADAC –folgende Fragen wahrheitsgemäß zu beantworten: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 xml:space="preserve">Persönliche Daten:  </w:t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tbl>
      <w:tblPr>
        <w:tblW w:w="9087" w:type="dxa"/>
        <w:jc w:val="left"/>
        <w:tblInd w:w="-7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2977"/>
        <w:gridCol w:w="6110"/>
      </w:tblGrid>
      <w:tr>
        <w:trPr>
          <w:trHeight w:val="454" w:hRule="atLeast"/>
        </w:trPr>
        <w:tc>
          <w:tcPr>
            <w:tcW w:w="297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Vorname und Name</w:t>
            </w:r>
          </w:p>
        </w:tc>
        <w:tc>
          <w:tcPr>
            <w:tcW w:w="611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</w:tr>
      <w:tr>
        <w:trPr>
          <w:trHeight w:val="454" w:hRule="atLeast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Straße</w:t>
            </w:r>
          </w:p>
        </w:tc>
        <w:tc>
          <w:tcPr>
            <w:tcW w:w="61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</w:tr>
      <w:tr>
        <w:trPr>
          <w:trHeight w:val="454" w:hRule="atLeast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PLZ und Ort</w:t>
            </w:r>
          </w:p>
        </w:tc>
        <w:tc>
          <w:tcPr>
            <w:tcW w:w="61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</w:tr>
      <w:tr>
        <w:trPr>
          <w:trHeight w:val="454" w:hRule="atLeast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Telefonnummer</w:t>
            </w:r>
          </w:p>
        </w:tc>
        <w:tc>
          <w:tcPr>
            <w:tcW w:w="61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454" w:hRule="atLeast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</w:rPr>
              <w:t>E-Mail-Adresse</w:t>
            </w:r>
          </w:p>
        </w:tc>
        <w:tc>
          <w:tcPr>
            <w:tcW w:w="61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</w:tr>
    </w:tbl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Hiermit bestätige ich, dass ich: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frei von Symptomen - wie zum Beispiel: Fieber, Husten, Schnupfen sowie Kratzen im Hals bin,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mir die umzusetzenden Hygieneregeln und der Mindestabstand 1,5m bekannt sind und ich diese berücksichtige,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ich während der Veranstaltung meinen Mund-Nasen-Schutz in den entsprechend vom Veranstalter ausgewiesenen Bereichen trage,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ich bin damit einverstanden, dass die Daten dem Gesundheitsamt, im Rahmen einer Infektionskettennachverfolgung weitergegeben werden. Es erfolgt keine Weitergabe meiner Daten an Dritte.</w:t>
      </w:r>
    </w:p>
    <w:p>
      <w:pPr>
        <w:pStyle w:val="ListParagraph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360" w:before="0" w:after="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pBdr>
          <w:top w:val="single" w:sz="4" w:space="1" w:color="000000"/>
        </w:pBdr>
        <w:spacing w:lineRule="auto" w:line="360" w:before="0" w:after="0"/>
        <w:ind w:left="0" w:hanging="0"/>
        <w:rPr/>
      </w:pPr>
      <w:r>
        <w:rPr>
          <w:rFonts w:cs="Arial" w:ascii="Arial" w:hAnsi="Arial"/>
        </w:rPr>
        <w:t>Datum</w:t>
        <w:tab/>
        <w:tab/>
        <w:tab/>
        <w:tab/>
        <w:tab/>
        <w:tab/>
        <w:t>Unterschrift</w:t>
      </w:r>
    </w:p>
    <w:p>
      <w:pPr>
        <w:pStyle w:val="Default"/>
        <w:rPr>
          <w:rFonts w:ascii="Arial" w:hAnsi="Arial"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</w:r>
    </w:p>
    <w:p>
      <w:pPr>
        <w:pStyle w:val="Defaul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de-DE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AbsatzStandardschriftart">
    <w:name w:val="Absatz-Standardschriftart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Default">
    <w:name w:val="Default"/>
    <w:qFormat/>
    <w:pPr>
      <w:widowControl/>
      <w:autoSpaceDE w:val="false"/>
    </w:pPr>
    <w:rPr>
      <w:rFonts w:ascii="Arial" w:hAnsi="Arial" w:eastAsia="Times New Roman" w:cs="Arial"/>
      <w:color w:val="000000"/>
      <w:sz w:val="24"/>
      <w:szCs w:val="24"/>
      <w:lang w:val="de-DE" w:bidi="ar-SA" w:eastAsia="zh-CN"/>
    </w:rPr>
  </w:style>
  <w:style w:type="paragraph" w:styleId="ListParagraph">
    <w:name w:val="List Paragraph"/>
    <w:basedOn w:val="Normal"/>
    <w:qFormat/>
    <w:pPr>
      <w:spacing w:lineRule="auto" w:line="256" w:before="0" w:after="160"/>
      <w:ind w:left="720" w:hanging="0"/>
    </w:pPr>
    <w:rPr>
      <w:rFonts w:ascii="Calibri" w:hAnsi="Calibri" w:cs="Calibri"/>
      <w:sz w:val="22"/>
      <w:szCs w:val="22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LibreOffice/6.0.3.2$Windows_X86_64 LibreOffice_project/8f48d515416608e3a835360314dac7e47fd0b821</Application>
  <Pages>1</Pages>
  <Words>127</Words>
  <Characters>859</Characters>
  <CharactersWithSpaces>982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2020-08-05T21:11:00Z</dcterms:created>
  <dc:creator>Dell XPS</dc:creator>
  <dc:description/>
  <cp:keywords/>
  <dc:language>de-DE</dc:language>
  <cp:lastModifiedBy>Dell XPS</cp:lastModifiedBy>
  <dcterms:modified xsi:type="dcterms:W3CDTF">2020-08-05T21:12:00Z</dcterms:modified>
  <cp:revision>1</cp:revision>
  <dc:subject/>
  <dc:title>Coronavirus – COVID-19 – Selbstauskunft</dc:title>
</cp:coreProperties>
</file>